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C" w:rsidRDefault="00EA5F1C" w:rsidP="00EA5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ASSOCIATIONS : les dossiers de demande </w:t>
      </w:r>
    </w:p>
    <w:p w:rsidR="00EA5F1C" w:rsidRDefault="00EA5F1C" w:rsidP="00EA5F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de</w:t>
      </w:r>
      <w:proofErr w:type="gramEnd"/>
      <w:r>
        <w:rPr>
          <w:b/>
          <w:sz w:val="32"/>
          <w:szCs w:val="32"/>
        </w:rPr>
        <w:t xml:space="preserve"> subvention </w:t>
      </w:r>
      <w:r w:rsidR="00930073" w:rsidRPr="00930073">
        <w:rPr>
          <w:b/>
          <w:sz w:val="32"/>
          <w:szCs w:val="32"/>
        </w:rPr>
        <w:t>202</w:t>
      </w:r>
      <w:r w:rsidR="00A12FD3">
        <w:rPr>
          <w:b/>
          <w:sz w:val="32"/>
          <w:szCs w:val="32"/>
        </w:rPr>
        <w:t>3</w:t>
      </w:r>
      <w:r w:rsidR="0064005F" w:rsidRPr="00930073">
        <w:rPr>
          <w:b/>
          <w:sz w:val="32"/>
          <w:szCs w:val="32"/>
        </w:rPr>
        <w:t xml:space="preserve"> </w:t>
      </w:r>
      <w:r w:rsidRPr="0093007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ont en ligne</w:t>
      </w:r>
    </w:p>
    <w:p w:rsidR="00EA5F1C" w:rsidRDefault="00EA5F1C" w:rsidP="00EA5F1C"/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Votre association souhaite solliciter une subvention auprès </w:t>
      </w:r>
    </w:p>
    <w:p w:rsidR="00EA5F1C" w:rsidRDefault="00EA5F1C" w:rsidP="00EA5F1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</w:t>
      </w:r>
      <w:proofErr w:type="gramEnd"/>
      <w:r>
        <w:rPr>
          <w:b/>
          <w:sz w:val="28"/>
          <w:szCs w:val="28"/>
        </w:rPr>
        <w:t xml:space="preserve"> la Ville de</w:t>
      </w:r>
      <w:r w:rsidR="00DA5D34">
        <w:rPr>
          <w:b/>
          <w:sz w:val="28"/>
          <w:szCs w:val="28"/>
        </w:rPr>
        <w:t xml:space="preserve"> Saint-Quentin pour l’année </w:t>
      </w:r>
      <w:r w:rsidR="00930073">
        <w:rPr>
          <w:b/>
          <w:sz w:val="28"/>
          <w:szCs w:val="28"/>
        </w:rPr>
        <w:t>202</w:t>
      </w:r>
      <w:r w:rsidR="00A12F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?</w:t>
      </w:r>
    </w:p>
    <w:p w:rsidR="00EA5F1C" w:rsidRDefault="00EA5F1C" w:rsidP="00EA5F1C">
      <w:pPr>
        <w:jc w:val="center"/>
        <w:rPr>
          <w:b/>
          <w:sz w:val="28"/>
          <w:szCs w:val="28"/>
        </w:rPr>
      </w:pPr>
    </w:p>
    <w:p w:rsidR="00EA5F1C" w:rsidRDefault="00EA5F1C" w:rsidP="00EA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Vous pouvez télécharger le formulaire de demande de subvention.</w:t>
      </w:r>
    </w:p>
    <w:p w:rsidR="00EA5F1C" w:rsidRDefault="00EA5F1C" w:rsidP="00EA5F1C">
      <w:pPr>
        <w:jc w:val="center"/>
        <w:rPr>
          <w:i/>
          <w:sz w:val="28"/>
          <w:szCs w:val="28"/>
        </w:rPr>
      </w:pP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rPr>
          <w:sz w:val="26"/>
          <w:szCs w:val="26"/>
          <w:u w:val="thick"/>
        </w:rPr>
      </w:pPr>
      <w:r>
        <w:rPr>
          <w:sz w:val="26"/>
          <w:szCs w:val="26"/>
          <w:u w:val="thick"/>
        </w:rPr>
        <w:t>Selon la nature de votre association et le montant total sollicité :</w:t>
      </w:r>
    </w:p>
    <w:p w:rsidR="00EA5F1C" w:rsidRDefault="00EA5F1C" w:rsidP="00EA5F1C">
      <w:pPr>
        <w:rPr>
          <w:sz w:val="26"/>
          <w:szCs w:val="26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980"/>
      </w:tblGrid>
      <w:tr w:rsidR="00EA5F1C" w:rsidTr="00DA5D34">
        <w:tc>
          <w:tcPr>
            <w:tcW w:w="84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A5F1C" w:rsidRDefault="00EA5F1C" w:rsidP="00933F82">
            <w:pPr>
              <w:numPr>
                <w:ilvl w:val="0"/>
                <w:numId w:val="1"/>
              </w:numPr>
              <w:tabs>
                <w:tab w:val="left" w:leader="dot" w:pos="7159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Association non sportive sollicitant une subvention de moins de 10 000 € 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A5F1C" w:rsidRDefault="00EA5F1C">
            <w:pPr>
              <w:tabs>
                <w:tab w:val="left" w:pos="1489"/>
              </w:tabs>
              <w:ind w:right="282"/>
              <w:jc w:val="center"/>
              <w:rPr>
                <w:sz w:val="26"/>
              </w:rPr>
            </w:pPr>
            <w:r>
              <w:rPr>
                <w:sz w:val="26"/>
              </w:rPr>
              <w:t>Formulaire A</w:t>
            </w:r>
          </w:p>
        </w:tc>
      </w:tr>
      <w:tr w:rsidR="00EA5F1C" w:rsidTr="00DA5D34">
        <w:tc>
          <w:tcPr>
            <w:tcW w:w="8460" w:type="dxa"/>
          </w:tcPr>
          <w:p w:rsidR="00EA5F1C" w:rsidRDefault="00EA5F1C">
            <w:pPr>
              <w:tabs>
                <w:tab w:val="left" w:leader="dot" w:pos="7159"/>
              </w:tabs>
              <w:jc w:val="both"/>
              <w:rPr>
                <w:sz w:val="2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A5F1C" w:rsidRDefault="00EA5F1C">
            <w:pPr>
              <w:ind w:right="565"/>
              <w:jc w:val="center"/>
              <w:rPr>
                <w:sz w:val="26"/>
              </w:rPr>
            </w:pPr>
          </w:p>
        </w:tc>
      </w:tr>
      <w:tr w:rsidR="00EA5F1C" w:rsidTr="00DA5D34">
        <w:tc>
          <w:tcPr>
            <w:tcW w:w="84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A5F1C" w:rsidRDefault="00EA5F1C" w:rsidP="00DA5D34">
            <w:pPr>
              <w:numPr>
                <w:ilvl w:val="0"/>
                <w:numId w:val="1"/>
              </w:numPr>
              <w:tabs>
                <w:tab w:val="left" w:leader="dot" w:pos="7159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Association sportive 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A5F1C" w:rsidRDefault="00EA5F1C">
            <w:pPr>
              <w:ind w:right="282"/>
              <w:jc w:val="center"/>
              <w:rPr>
                <w:sz w:val="26"/>
              </w:rPr>
            </w:pPr>
            <w:r>
              <w:rPr>
                <w:sz w:val="26"/>
              </w:rPr>
              <w:t>Formulaire B</w:t>
            </w:r>
          </w:p>
        </w:tc>
      </w:tr>
      <w:tr w:rsidR="00EA5F1C" w:rsidTr="00DA5D34">
        <w:tc>
          <w:tcPr>
            <w:tcW w:w="8460" w:type="dxa"/>
          </w:tcPr>
          <w:p w:rsidR="00EA5F1C" w:rsidRDefault="00EA5F1C">
            <w:pPr>
              <w:tabs>
                <w:tab w:val="left" w:leader="dot" w:pos="7159"/>
              </w:tabs>
              <w:jc w:val="both"/>
              <w:rPr>
                <w:sz w:val="2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A5F1C" w:rsidRDefault="00EA5F1C">
            <w:pPr>
              <w:ind w:right="565"/>
              <w:jc w:val="center"/>
              <w:rPr>
                <w:sz w:val="26"/>
              </w:rPr>
            </w:pPr>
          </w:p>
        </w:tc>
      </w:tr>
      <w:tr w:rsidR="00EA5F1C" w:rsidTr="00DA5D34">
        <w:tc>
          <w:tcPr>
            <w:tcW w:w="84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A5F1C" w:rsidRDefault="00EA5F1C" w:rsidP="00933F82">
            <w:pPr>
              <w:numPr>
                <w:ilvl w:val="0"/>
                <w:numId w:val="1"/>
              </w:numPr>
              <w:tabs>
                <w:tab w:val="left" w:leader="dot" w:pos="7159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Association non sportive sollicitant une subvention supérieure ou égale </w:t>
            </w:r>
            <w:r>
              <w:rPr>
                <w:sz w:val="26"/>
                <w:szCs w:val="26"/>
              </w:rPr>
              <w:br/>
              <w:t>à 10 000 € 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5F1C" w:rsidRDefault="00EA5F1C">
            <w:pPr>
              <w:ind w:right="282"/>
              <w:jc w:val="center"/>
              <w:rPr>
                <w:sz w:val="26"/>
              </w:rPr>
            </w:pPr>
            <w:r>
              <w:rPr>
                <w:sz w:val="26"/>
              </w:rPr>
              <w:t>Formulaire C</w:t>
            </w:r>
          </w:p>
        </w:tc>
      </w:tr>
    </w:tbl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conviendra de retourner </w:t>
      </w:r>
      <w:r w:rsidR="00DA5D34">
        <w:rPr>
          <w:sz w:val="26"/>
          <w:szCs w:val="26"/>
        </w:rPr>
        <w:t>ce</w:t>
      </w:r>
      <w:r>
        <w:rPr>
          <w:sz w:val="26"/>
          <w:szCs w:val="26"/>
        </w:rPr>
        <w:t xml:space="preserve"> formulaire à la Ville, dûment complété et accompagné de l’ensemble des pièces figurant à la liste de la dernière page, ainsi que du calendrier des manifestations que vous envisagez pour </w:t>
      </w:r>
      <w:r w:rsidRPr="00930073">
        <w:rPr>
          <w:sz w:val="26"/>
          <w:szCs w:val="26"/>
        </w:rPr>
        <w:t>l’année 20</w:t>
      </w:r>
      <w:r w:rsidR="00930073" w:rsidRPr="00930073">
        <w:rPr>
          <w:sz w:val="26"/>
          <w:szCs w:val="26"/>
        </w:rPr>
        <w:t>2</w:t>
      </w:r>
      <w:r w:rsidR="00A12FD3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rPr>
          <w:sz w:val="26"/>
          <w:szCs w:val="26"/>
        </w:rPr>
      </w:pPr>
      <w:r>
        <w:rPr>
          <w:sz w:val="26"/>
          <w:szCs w:val="26"/>
        </w:rPr>
        <w:t>Ce</w:t>
      </w:r>
      <w:r w:rsidR="00DA5D34">
        <w:rPr>
          <w:sz w:val="26"/>
          <w:szCs w:val="26"/>
        </w:rPr>
        <w:t>lui</w:t>
      </w:r>
      <w:r>
        <w:rPr>
          <w:sz w:val="26"/>
          <w:szCs w:val="26"/>
        </w:rPr>
        <w:t>-ci pourr</w:t>
      </w:r>
      <w:r w:rsidR="00DA5D34">
        <w:rPr>
          <w:sz w:val="26"/>
          <w:szCs w:val="26"/>
        </w:rPr>
        <w:t>a</w:t>
      </w:r>
      <w:r>
        <w:rPr>
          <w:sz w:val="26"/>
          <w:szCs w:val="26"/>
        </w:rPr>
        <w:t xml:space="preserve"> être soit :</w:t>
      </w: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déposé directement auprès du </w:t>
      </w:r>
      <w:r w:rsidR="00A350EC">
        <w:rPr>
          <w:sz w:val="26"/>
          <w:szCs w:val="26"/>
        </w:rPr>
        <w:t>Guichet des Associations</w:t>
      </w:r>
      <w:r>
        <w:rPr>
          <w:sz w:val="26"/>
          <w:szCs w:val="26"/>
        </w:rPr>
        <w:t>,</w:t>
      </w:r>
      <w:r w:rsidR="00DA5D34">
        <w:rPr>
          <w:sz w:val="26"/>
          <w:szCs w:val="26"/>
        </w:rPr>
        <w:t xml:space="preserve"> Espace Victor Basch</w:t>
      </w:r>
      <w:bookmarkStart w:id="0" w:name="_GoBack"/>
      <w:bookmarkEnd w:id="0"/>
      <w:r w:rsidR="00DA5D34">
        <w:rPr>
          <w:sz w:val="26"/>
          <w:szCs w:val="26"/>
        </w:rPr>
        <w:t>,</w:t>
      </w:r>
      <w:r w:rsidR="00C731A3">
        <w:rPr>
          <w:sz w:val="26"/>
          <w:szCs w:val="26"/>
        </w:rPr>
        <w:t xml:space="preserve"> 27 rue Victor Basch</w:t>
      </w:r>
    </w:p>
    <w:p w:rsidR="00EA5F1C" w:rsidRDefault="00EA5F1C" w:rsidP="00EA5F1C">
      <w:pPr>
        <w:ind w:left="360"/>
        <w:rPr>
          <w:sz w:val="26"/>
          <w:szCs w:val="26"/>
        </w:rPr>
      </w:pPr>
    </w:p>
    <w:p w:rsidR="00EA5F1C" w:rsidRDefault="00EA5F1C" w:rsidP="00EA5F1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adressé à M</w:t>
      </w:r>
      <w:r w:rsidR="00362C65">
        <w:rPr>
          <w:sz w:val="26"/>
          <w:szCs w:val="26"/>
        </w:rPr>
        <w:t>adame</w:t>
      </w:r>
      <w:r>
        <w:rPr>
          <w:sz w:val="26"/>
          <w:szCs w:val="26"/>
        </w:rPr>
        <w:t xml:space="preserve"> le Maire – </w:t>
      </w:r>
      <w:r w:rsidR="0004324A">
        <w:rPr>
          <w:sz w:val="26"/>
          <w:szCs w:val="26"/>
        </w:rPr>
        <w:t>Guichet des Associations</w:t>
      </w:r>
      <w:r w:rsidR="00DA5D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B.P. 345 – 02107 </w:t>
      </w:r>
      <w:r>
        <w:rPr>
          <w:sz w:val="26"/>
          <w:szCs w:val="26"/>
        </w:rPr>
        <w:br/>
        <w:t>SAINT-QUENTIN CEDEX sous enveloppe affranchie,</w:t>
      </w:r>
    </w:p>
    <w:p w:rsidR="00EA5F1C" w:rsidRDefault="00EA5F1C" w:rsidP="00EA5F1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A5F1C" w:rsidRPr="001A3CCE" w:rsidRDefault="00EA5F1C" w:rsidP="00EA5F1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transmis par mail à cette adresse </w:t>
      </w:r>
      <w:r w:rsidRPr="001A3CCE">
        <w:rPr>
          <w:sz w:val="26"/>
          <w:szCs w:val="26"/>
        </w:rPr>
        <w:t xml:space="preserve">: </w:t>
      </w:r>
      <w:r w:rsidR="001A3CCE" w:rsidRPr="001A3CCE">
        <w:rPr>
          <w:sz w:val="26"/>
          <w:szCs w:val="26"/>
        </w:rPr>
        <w:t>guichetdesassociations</w:t>
      </w:r>
      <w:r w:rsidRPr="001A3CCE">
        <w:rPr>
          <w:sz w:val="26"/>
          <w:szCs w:val="26"/>
        </w:rPr>
        <w:t>@saint-quentin.fr</w:t>
      </w:r>
    </w:p>
    <w:p w:rsidR="00EA5F1C" w:rsidRDefault="00EA5F1C" w:rsidP="00EA5F1C">
      <w:pPr>
        <w:ind w:left="360"/>
        <w:jc w:val="both"/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proofErr w:type="gramStart"/>
      <w:r w:rsidRPr="00C731A3">
        <w:rPr>
          <w:sz w:val="26"/>
          <w:szCs w:val="26"/>
        </w:rPr>
        <w:t>et</w:t>
      </w:r>
      <w:proofErr w:type="gramEnd"/>
      <w:r w:rsidRPr="00C731A3">
        <w:rPr>
          <w:sz w:val="26"/>
          <w:szCs w:val="26"/>
        </w:rPr>
        <w:t xml:space="preserve"> ce pour le</w:t>
      </w:r>
      <w:r w:rsidRPr="00C731A3">
        <w:rPr>
          <w:b/>
          <w:sz w:val="26"/>
          <w:szCs w:val="26"/>
        </w:rPr>
        <w:t xml:space="preserve"> 1</w:t>
      </w:r>
      <w:r w:rsidR="00C731A3" w:rsidRPr="00C731A3">
        <w:rPr>
          <w:b/>
          <w:sz w:val="26"/>
          <w:szCs w:val="26"/>
        </w:rPr>
        <w:t>6</w:t>
      </w:r>
      <w:r w:rsidRPr="00C731A3">
        <w:rPr>
          <w:b/>
          <w:sz w:val="26"/>
          <w:szCs w:val="26"/>
        </w:rPr>
        <w:t xml:space="preserve"> septembre 20</w:t>
      </w:r>
      <w:r w:rsidR="00546079" w:rsidRPr="00C731A3">
        <w:rPr>
          <w:b/>
          <w:sz w:val="26"/>
          <w:szCs w:val="26"/>
        </w:rPr>
        <w:t>2</w:t>
      </w:r>
      <w:r w:rsidR="00A12FD3" w:rsidRPr="00C731A3">
        <w:rPr>
          <w:b/>
          <w:sz w:val="26"/>
          <w:szCs w:val="26"/>
        </w:rPr>
        <w:t>2</w:t>
      </w:r>
      <w:r>
        <w:rPr>
          <w:sz w:val="26"/>
          <w:szCs w:val="26"/>
        </w:rPr>
        <w:t>, délai de rigueur, au-delà duquel votre demande ne pourra être examinée.</w:t>
      </w:r>
    </w:p>
    <w:p w:rsidR="00EA5F1C" w:rsidRDefault="00EA5F1C" w:rsidP="00EA5F1C">
      <w:pPr>
        <w:jc w:val="both"/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Pour tout renseignement, vous pouvez joindre le </w:t>
      </w:r>
      <w:r w:rsidR="0004324A">
        <w:rPr>
          <w:sz w:val="26"/>
          <w:szCs w:val="26"/>
        </w:rPr>
        <w:t>Guichet des Associations</w:t>
      </w:r>
      <w:r w:rsidR="00DA5D34">
        <w:rPr>
          <w:sz w:val="26"/>
          <w:szCs w:val="26"/>
        </w:rPr>
        <w:t xml:space="preserve"> </w:t>
      </w:r>
      <w:r>
        <w:rPr>
          <w:sz w:val="26"/>
          <w:szCs w:val="26"/>
        </w:rPr>
        <w:t>au 03.23.</w:t>
      </w:r>
      <w:r w:rsidR="00362C65">
        <w:rPr>
          <w:sz w:val="26"/>
          <w:szCs w:val="26"/>
        </w:rPr>
        <w:t>64.95</w:t>
      </w:r>
      <w:r>
        <w:rPr>
          <w:sz w:val="26"/>
          <w:szCs w:val="26"/>
        </w:rPr>
        <w:t>.</w:t>
      </w:r>
      <w:r w:rsidR="00362C65">
        <w:rPr>
          <w:sz w:val="26"/>
          <w:szCs w:val="26"/>
        </w:rPr>
        <w:t>64.</w:t>
      </w:r>
    </w:p>
    <w:p w:rsidR="00EA5F1C" w:rsidRDefault="00EA5F1C" w:rsidP="00EA5F1C">
      <w:pPr>
        <w:jc w:val="both"/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r>
        <w:rPr>
          <w:sz w:val="26"/>
          <w:szCs w:val="26"/>
        </w:rPr>
        <w:t>A réception de votre dossier, un récépissé vous sera adressé.</w:t>
      </w:r>
    </w:p>
    <w:p w:rsidR="00E76574" w:rsidRDefault="00E76574"/>
    <w:sectPr w:rsidR="00E76574" w:rsidSect="00EA5F1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35B31"/>
    <w:multiLevelType w:val="singleLevel"/>
    <w:tmpl w:val="E1DA2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6E6AD5"/>
    <w:multiLevelType w:val="hybridMultilevel"/>
    <w:tmpl w:val="20A4B620"/>
    <w:lvl w:ilvl="0" w:tplc="986E42E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1C"/>
    <w:rsid w:val="00015320"/>
    <w:rsid w:val="0004324A"/>
    <w:rsid w:val="00064471"/>
    <w:rsid w:val="0014511B"/>
    <w:rsid w:val="001A3CCE"/>
    <w:rsid w:val="00304D8E"/>
    <w:rsid w:val="00362C65"/>
    <w:rsid w:val="003639FB"/>
    <w:rsid w:val="004232C2"/>
    <w:rsid w:val="00546079"/>
    <w:rsid w:val="005F221F"/>
    <w:rsid w:val="0064005F"/>
    <w:rsid w:val="00700E81"/>
    <w:rsid w:val="0088526D"/>
    <w:rsid w:val="00930073"/>
    <w:rsid w:val="00A12FD3"/>
    <w:rsid w:val="00A350EC"/>
    <w:rsid w:val="00B21387"/>
    <w:rsid w:val="00BC2E47"/>
    <w:rsid w:val="00C731A3"/>
    <w:rsid w:val="00D86C99"/>
    <w:rsid w:val="00DA5D34"/>
    <w:rsid w:val="00E76574"/>
    <w:rsid w:val="00E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711C-DFA7-4682-8A87-6693D3D5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2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4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9A239E75</Template>
  <TotalTime>92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Saint-Quentin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philippe.lege</dc:creator>
  <cp:keywords/>
  <dc:description/>
  <cp:lastModifiedBy>LEGE Philippe</cp:lastModifiedBy>
  <cp:revision>19</cp:revision>
  <cp:lastPrinted>2017-06-02T08:53:00Z</cp:lastPrinted>
  <dcterms:created xsi:type="dcterms:W3CDTF">2016-06-03T13:15:00Z</dcterms:created>
  <dcterms:modified xsi:type="dcterms:W3CDTF">2022-06-17T13:11:00Z</dcterms:modified>
</cp:coreProperties>
</file>